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pPr w:leftFromText="180" w:rightFromText="180" w:vertAnchor="page" w:horzAnchor="margin" w:tblpY="1201"/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487"/>
        <w:gridCol w:w="8505"/>
      </w:tblGrid>
      <w:tr w:rsidR="00A851A7" w:rsidRPr="00583780">
        <w:trPr>
          <w:trHeight w:val="144"/>
        </w:trPr>
        <w:tc>
          <w:tcPr>
            <w:tcW w:w="14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51A7" w:rsidRPr="00FC0736" w:rsidRDefault="00A851A7" w:rsidP="007043D3">
            <w:pPr>
              <w:pStyle w:val="ShapkaDocumentu"/>
              <w:keepNext w:val="0"/>
              <w:keepLines w:val="0"/>
              <w:widowControl w:val="0"/>
              <w:spacing w:line="228" w:lineRule="auto"/>
              <w:ind w:left="2835"/>
              <w:rPr>
                <w:rStyle w:val="rvts82"/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FC0736">
              <w:rPr>
                <w:rStyle w:val="rvts82"/>
                <w:rFonts w:ascii="Times New Roman" w:hAnsi="Times New Roman" w:cs="Times New Roman"/>
                <w:b/>
                <w:bCs/>
                <w:sz w:val="32"/>
                <w:szCs w:val="32"/>
              </w:rPr>
              <w:t>Кафедра</w:t>
            </w:r>
            <w:r w:rsidRPr="00CE4E02">
              <w:rPr>
                <w:rStyle w:val="rvts82"/>
                <w:rFonts w:ascii="Times New Roman" w:hAnsi="Times New Roman" w:cs="Times New Roman"/>
                <w:b/>
                <w:bCs/>
                <w:sz w:val="32"/>
                <w:szCs w:val="32"/>
                <w:lang w:val="ru-RU"/>
              </w:rPr>
              <w:t xml:space="preserve"> </w:t>
            </w:r>
            <w:r>
              <w:rPr>
                <w:rStyle w:val="rvts82"/>
                <w:rFonts w:ascii="Times New Roman" w:hAnsi="Times New Roman" w:cs="Times New Roman"/>
                <w:b/>
                <w:bCs/>
                <w:sz w:val="32"/>
                <w:szCs w:val="32"/>
              </w:rPr>
              <w:t>менеджменту в будівництві</w:t>
            </w:r>
            <w:bookmarkStart w:id="0" w:name="_GoBack"/>
            <w:bookmarkEnd w:id="0"/>
          </w:p>
          <w:p w:rsidR="00A851A7" w:rsidRPr="00583780" w:rsidRDefault="00A851A7" w:rsidP="007043D3">
            <w:pPr>
              <w:pStyle w:val="ShapkaDocumentu"/>
              <w:keepNext w:val="0"/>
              <w:keepLines w:val="0"/>
              <w:widowControl w:val="0"/>
              <w:spacing w:line="228" w:lineRule="auto"/>
              <w:ind w:left="2835"/>
              <w:rPr>
                <w:rStyle w:val="rvts82"/>
                <w:rFonts w:ascii="Times New Roman" w:hAnsi="Times New Roman" w:cs="Times New Roman"/>
                <w:sz w:val="22"/>
                <w:szCs w:val="22"/>
              </w:rPr>
            </w:pPr>
            <w:r w:rsidRPr="00FC0736">
              <w:rPr>
                <w:rStyle w:val="rvts82"/>
                <w:rFonts w:ascii="Times New Roman" w:hAnsi="Times New Roman" w:cs="Times New Roman"/>
                <w:b/>
                <w:bCs/>
                <w:sz w:val="32"/>
                <w:szCs w:val="32"/>
              </w:rPr>
              <w:t>ПІБ викладача</w:t>
            </w:r>
            <w:r>
              <w:rPr>
                <w:rStyle w:val="rvts82"/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Рижакова Галина Михайлівна</w:t>
            </w:r>
          </w:p>
        </w:tc>
      </w:tr>
      <w:tr w:rsidR="00A851A7" w:rsidRPr="007043D3">
        <w:trPr>
          <w:trHeight w:val="652"/>
        </w:trPr>
        <w:tc>
          <w:tcPr>
            <w:tcW w:w="14992" w:type="dxa"/>
            <w:gridSpan w:val="2"/>
          </w:tcPr>
          <w:p w:rsidR="00A851A7" w:rsidRPr="007043D3" w:rsidRDefault="00A851A7" w:rsidP="007043D3">
            <w:pPr>
              <w:pStyle w:val="ShapkaDocumentu"/>
              <w:keepNext w:val="0"/>
              <w:keepLines w:val="0"/>
              <w:widowControl w:val="0"/>
              <w:spacing w:line="228" w:lineRule="auto"/>
              <w:ind w:left="0"/>
              <w:rPr>
                <w:rStyle w:val="rvts82"/>
                <w:rFonts w:ascii="Times New Roman" w:hAnsi="Times New Roman" w:cs="Times New Roman"/>
                <w:sz w:val="28"/>
                <w:szCs w:val="28"/>
              </w:rPr>
            </w:pPr>
            <w:r w:rsidRPr="007043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Досягнення у професійній діяльності, які зараховуються за останні п’ять років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043D3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7043D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Пункт 38</w:t>
            </w:r>
            <w:r w:rsidRPr="007043D3">
              <w:rPr>
                <w:rFonts w:ascii="Times New Roman" w:hAnsi="Times New Roman" w:cs="Times New Roman"/>
                <w:sz w:val="22"/>
                <w:szCs w:val="22"/>
              </w:rPr>
              <w:t xml:space="preserve"> постанови КМУ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від 30 грудня 2015 р. № 1187 </w:t>
            </w:r>
            <w:r w:rsidRPr="007043D3">
              <w:rPr>
                <w:rFonts w:ascii="Times New Roman" w:hAnsi="Times New Roman" w:cs="Times New Roman"/>
                <w:sz w:val="22"/>
                <w:szCs w:val="22"/>
              </w:rPr>
              <w:t>(в редакції постанови КМУ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043D3">
              <w:rPr>
                <w:rFonts w:ascii="Times New Roman" w:hAnsi="Times New Roman" w:cs="Times New Roman"/>
                <w:sz w:val="22"/>
                <w:szCs w:val="22"/>
              </w:rPr>
              <w:t>від 24 березня 2021 р. № 365)</w:t>
            </w:r>
          </w:p>
        </w:tc>
      </w:tr>
      <w:tr w:rsidR="00A851A7" w:rsidRPr="00C84368">
        <w:tc>
          <w:tcPr>
            <w:tcW w:w="6487" w:type="dxa"/>
          </w:tcPr>
          <w:p w:rsidR="00A851A7" w:rsidRPr="00C84368" w:rsidRDefault="00A851A7" w:rsidP="007043D3">
            <w:pPr>
              <w:pStyle w:val="a"/>
              <w:widowControl w:val="0"/>
              <w:spacing w:before="10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1)наявність не менше п’яти публікацій у періодичних наукових виданнях, що включені до переліку фахових видань України, до наукометричних баз, зокрема Scopus, Web of Science Core Collection;</w:t>
            </w:r>
          </w:p>
        </w:tc>
        <w:tc>
          <w:tcPr>
            <w:tcW w:w="8505" w:type="dxa"/>
          </w:tcPr>
          <w:p w:rsidR="00A851A7" w:rsidRPr="007B1E5E" w:rsidRDefault="00A851A7" w:rsidP="007B1E5E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7B1E5E">
              <w:rPr>
                <w:rFonts w:ascii="Times New Roman" w:hAnsi="Times New Roman" w:cs="Times New Roman"/>
                <w:lang w:val="uk-UA"/>
              </w:rPr>
              <w:t>1. Рижакова Г.М. Інформаційне моделювання та концепція інтегрованої реалізації будівельних проектів як основа інноваційного розвитку будівельного підприємства /Рижакова Г.М., Трач Р.В./ Збірник наукових праць «Управління розвитком складних систем». – Вип. 31. – К.: КНУБА, 2017. – с. 171-176.</w:t>
            </w:r>
          </w:p>
          <w:p w:rsidR="00A851A7" w:rsidRPr="007B1E5E" w:rsidRDefault="00A851A7" w:rsidP="007B1E5E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7B1E5E">
              <w:rPr>
                <w:rFonts w:ascii="Times New Roman" w:hAnsi="Times New Roman" w:cs="Times New Roman"/>
                <w:lang w:val="uk-UA"/>
              </w:rPr>
              <w:t>2. Рижакова Г.М. Моделі цільового вибору репрезентативних індикаторів діяльності будівельних підприємств: етимологія та типологія систем діагностики. /Приходько Д.О., Рижакова Г.М., Предун К.М./ Управління розвитком складних систем. Збірник наукових праць. – Вип..32. – К.: КНУБА, 2017. – с. 159-165.</w:t>
            </w:r>
          </w:p>
          <w:p w:rsidR="00A851A7" w:rsidRPr="007B1E5E" w:rsidRDefault="00A851A7" w:rsidP="007B1E5E">
            <w:pPr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7B1E5E">
              <w:rPr>
                <w:rFonts w:ascii="Times New Roman" w:hAnsi="Times New Roman" w:cs="Times New Roman"/>
                <w:lang w:val="uk-UA"/>
              </w:rPr>
              <w:t xml:space="preserve">3. Рижакова Г.М. Оновлення функціонально-продуктового формату операційних систем будівельних підприємств / Рижакова Г.М., Приходько Д.О. / Збірник наукових праць «Шляхи підвищення ефективності будівництва в умовах формування ринкових відносин». – Вип. 36. </w:t>
            </w:r>
            <w:r w:rsidRPr="00053368">
              <w:rPr>
                <w:rFonts w:ascii="Times New Roman" w:hAnsi="Times New Roman" w:cs="Times New Roman"/>
              </w:rPr>
              <w:t>Ч</w:t>
            </w:r>
            <w:r w:rsidRPr="007B1E5E">
              <w:rPr>
                <w:rFonts w:ascii="Times New Roman" w:hAnsi="Times New Roman" w:cs="Times New Roman"/>
                <w:lang w:val="en-US"/>
              </w:rPr>
              <w:t xml:space="preserve">.2. – </w:t>
            </w:r>
            <w:r w:rsidRPr="00053368">
              <w:rPr>
                <w:rFonts w:ascii="Times New Roman" w:hAnsi="Times New Roman" w:cs="Times New Roman"/>
              </w:rPr>
              <w:t>К</w:t>
            </w:r>
            <w:r w:rsidRPr="007B1E5E">
              <w:rPr>
                <w:rFonts w:ascii="Times New Roman" w:hAnsi="Times New Roman" w:cs="Times New Roman"/>
                <w:lang w:val="en-US"/>
              </w:rPr>
              <w:t xml:space="preserve">.: </w:t>
            </w:r>
            <w:r w:rsidRPr="00053368">
              <w:rPr>
                <w:rFonts w:ascii="Times New Roman" w:hAnsi="Times New Roman" w:cs="Times New Roman"/>
              </w:rPr>
              <w:t>КНУБА</w:t>
            </w:r>
            <w:r w:rsidRPr="007B1E5E">
              <w:rPr>
                <w:rFonts w:ascii="Times New Roman" w:hAnsi="Times New Roman" w:cs="Times New Roman"/>
                <w:lang w:val="en-US"/>
              </w:rPr>
              <w:t xml:space="preserve">, 2018. – </w:t>
            </w:r>
            <w:r w:rsidRPr="00053368">
              <w:rPr>
                <w:rFonts w:ascii="Times New Roman" w:hAnsi="Times New Roman" w:cs="Times New Roman"/>
              </w:rPr>
              <w:t>с</w:t>
            </w:r>
            <w:r w:rsidRPr="007B1E5E">
              <w:rPr>
                <w:rFonts w:ascii="Times New Roman" w:hAnsi="Times New Roman" w:cs="Times New Roman"/>
                <w:lang w:val="en-US"/>
              </w:rPr>
              <w:t>. 156-163.</w:t>
            </w:r>
          </w:p>
          <w:p w:rsidR="00A851A7" w:rsidRPr="007B1E5E" w:rsidRDefault="00A851A7" w:rsidP="007B1E5E">
            <w:pPr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7B1E5E">
              <w:rPr>
                <w:rFonts w:ascii="Times New Roman" w:hAnsi="Times New Roman" w:cs="Times New Roman"/>
                <w:lang w:val="en-US"/>
              </w:rPr>
              <w:t>4. Ryzhakova G. Implementation of principles of biospheric compatibility in the practice of ecological construction in Ukraine / D. Chernyshev, I. Ivakhnenko, G.Ryzhakova/ International Journal of Engineering &amp; Technology – U</w:t>
            </w:r>
            <w:r w:rsidRPr="00053368">
              <w:rPr>
                <w:rFonts w:ascii="Times New Roman" w:hAnsi="Times New Roman" w:cs="Times New Roman"/>
              </w:rPr>
              <w:t>АЕ</w:t>
            </w:r>
            <w:r w:rsidRPr="007B1E5E">
              <w:rPr>
                <w:rFonts w:ascii="Times New Roman" w:hAnsi="Times New Roman" w:cs="Times New Roman"/>
                <w:lang w:val="en-US"/>
              </w:rPr>
              <w:t xml:space="preserve">: Science Publishing Corporation, 2018- Vol 10, No 3.2: Special Issue 2 – </w:t>
            </w:r>
            <w:r w:rsidRPr="00053368">
              <w:rPr>
                <w:rFonts w:ascii="Times New Roman" w:hAnsi="Times New Roman" w:cs="Times New Roman"/>
              </w:rPr>
              <w:t>рр</w:t>
            </w:r>
            <w:r w:rsidRPr="007B1E5E">
              <w:rPr>
                <w:rFonts w:ascii="Times New Roman" w:hAnsi="Times New Roman" w:cs="Times New Roman"/>
                <w:lang w:val="en-US"/>
              </w:rPr>
              <w:t>. 584-586.</w:t>
            </w:r>
          </w:p>
          <w:p w:rsidR="00A851A7" w:rsidRPr="005F26F4" w:rsidRDefault="00A851A7" w:rsidP="007B1E5E">
            <w:pPr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7B1E5E">
              <w:rPr>
                <w:rFonts w:ascii="Times New Roman" w:hAnsi="Times New Roman" w:cs="Times New Roman"/>
                <w:lang w:val="en-US"/>
              </w:rPr>
              <w:t>5. Ryzhakova G. Transformation of approaches and means of diagnosing risks of investment projects and government targeted programs / G. Ryzhakova, O. Malykhina, D. R</w:t>
            </w:r>
            <w:r w:rsidRPr="00053368">
              <w:rPr>
                <w:rFonts w:ascii="Times New Roman" w:hAnsi="Times New Roman" w:cs="Times New Roman"/>
              </w:rPr>
              <w:t>у</w:t>
            </w:r>
            <w:r w:rsidRPr="007B1E5E">
              <w:rPr>
                <w:rFonts w:ascii="Times New Roman" w:hAnsi="Times New Roman" w:cs="Times New Roman"/>
                <w:lang w:val="en-US"/>
              </w:rPr>
              <w:t>zh</w:t>
            </w:r>
            <w:r w:rsidRPr="00053368">
              <w:rPr>
                <w:rFonts w:ascii="Times New Roman" w:hAnsi="Times New Roman" w:cs="Times New Roman"/>
              </w:rPr>
              <w:t>а</w:t>
            </w:r>
            <w:r w:rsidRPr="007B1E5E">
              <w:rPr>
                <w:rFonts w:ascii="Times New Roman" w:hAnsi="Times New Roman" w:cs="Times New Roman"/>
                <w:lang w:val="en-US"/>
              </w:rPr>
              <w:t xml:space="preserve">kov, T. Ilina, / Innovative Solutions In Modern Science. Scientific journal – Dubai (United Arab Emirates): Center for International scientific cooperation TK Meganom LLC: </w:t>
            </w:r>
            <w:hyperlink r:id="rId7" w:tgtFrame="_blank" w:history="1">
              <w:r w:rsidRPr="007B1E5E">
                <w:rPr>
                  <w:rFonts w:ascii="Times New Roman" w:hAnsi="Times New Roman" w:cs="Times New Roman"/>
                  <w:lang w:val="en-US"/>
                </w:rPr>
                <w:t>Vol 2, No 29 (2019)</w:t>
              </w:r>
            </w:hyperlink>
            <w:r w:rsidRPr="007B1E5E">
              <w:rPr>
                <w:rFonts w:ascii="Times New Roman" w:hAnsi="Times New Roman" w:cs="Times New Roman"/>
                <w:lang w:val="en-US"/>
              </w:rPr>
              <w:t xml:space="preserve"> – </w:t>
            </w:r>
            <w:r w:rsidRPr="00053368">
              <w:rPr>
                <w:rFonts w:ascii="Times New Roman" w:hAnsi="Times New Roman" w:cs="Times New Roman"/>
              </w:rPr>
              <w:t>рр</w:t>
            </w:r>
            <w:r w:rsidRPr="007B1E5E">
              <w:rPr>
                <w:rFonts w:ascii="Times New Roman" w:hAnsi="Times New Roman" w:cs="Times New Roman"/>
                <w:lang w:val="en-US"/>
              </w:rPr>
              <w:t xml:space="preserve">. 5-14. </w:t>
            </w:r>
            <w:r w:rsidRPr="005F26F4">
              <w:rPr>
                <w:rFonts w:ascii="Times New Roman" w:hAnsi="Times New Roman" w:cs="Times New Roman"/>
                <w:lang w:val="en-US"/>
              </w:rPr>
              <w:t xml:space="preserve">DOI: </w:t>
            </w:r>
            <w:hyperlink r:id="rId8" w:tgtFrame="_blank" w:history="1">
              <w:r w:rsidRPr="005F26F4">
                <w:rPr>
                  <w:rFonts w:ascii="Times New Roman" w:hAnsi="Times New Roman" w:cs="Times New Roman"/>
                  <w:lang w:val="en-US"/>
                </w:rPr>
                <w:t>https://doi.org/10.26886/2414-634X.2(29)2019.1</w:t>
              </w:r>
            </w:hyperlink>
          </w:p>
          <w:p w:rsidR="00A851A7" w:rsidRPr="008D296D" w:rsidRDefault="00A851A7" w:rsidP="007B1E5E">
            <w:pPr>
              <w:spacing w:after="0"/>
              <w:jc w:val="both"/>
              <w:rPr>
                <w:rFonts w:cs="Times New Roman"/>
              </w:rPr>
            </w:pPr>
            <w:r w:rsidRPr="007B1E5E">
              <w:rPr>
                <w:rFonts w:ascii="Times New Roman" w:hAnsi="Times New Roman" w:cs="Times New Roman"/>
                <w:lang w:val="en-US"/>
              </w:rPr>
              <w:t xml:space="preserve">6. Ryzhakova G. The innovative technology for modeling management business process of the enterprise / Ryzhakova G., Ryzhakov D., Petrukha S./ International Journal of Recent Technology and Engineering, 8(4), 4024–4033. </w:t>
            </w:r>
            <w:hyperlink r:id="rId9" w:tgtFrame="_blank" w:history="1">
              <w:r w:rsidRPr="00053368">
                <w:rPr>
                  <w:rFonts w:ascii="Times New Roman" w:hAnsi="Times New Roman" w:cs="Times New Roman"/>
                </w:rPr>
                <w:t>https://doi.org/10.35940/ijrte.D8356.118419</w:t>
              </w:r>
            </w:hyperlink>
            <w:r w:rsidRPr="00053368">
              <w:rPr>
                <w:rFonts w:ascii="Times New Roman" w:hAnsi="Times New Roman" w:cs="Times New Roman"/>
              </w:rPr>
              <w:t>.</w:t>
            </w:r>
          </w:p>
          <w:p w:rsidR="00A851A7" w:rsidRPr="00053368" w:rsidRDefault="00A851A7" w:rsidP="007B1E5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53368">
              <w:rPr>
                <w:rFonts w:ascii="Times New Roman" w:hAnsi="Times New Roman" w:cs="Times New Roman"/>
              </w:rPr>
              <w:t>7. Рижакова Г.М. Сучасна парадигма публічних інвестицій як інструмент державного регулювання сталого економічного розвитку. /Рижакова Г.М. Гришкевич О.М. / Управління розвитком складних систем. Збірник наукових праць. – Вип..44. – К.: КНУБА, 2020. – с. 136-142.</w:t>
            </w:r>
          </w:p>
          <w:p w:rsidR="00A851A7" w:rsidRPr="00053368" w:rsidRDefault="00A851A7" w:rsidP="007B1E5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53368">
              <w:rPr>
                <w:rFonts w:ascii="Times New Roman" w:hAnsi="Times New Roman" w:cs="Times New Roman"/>
              </w:rPr>
              <w:t>8. Рижакова Г.М. Еколого-економічні імперативи біосферосумісності як інноваційний напрямок забезпечення енергетичної безпеки України / Г. М. Рижакова, К. М. Предун, М. А. Дружинін, І. С. Івахненко/ Формування ринкових відносин в Україні: зб. наук. праць. – Вип. 1 (224). – К.: НДІ інформатизації та економіки, 2020. - С. 31 – 37.</w:t>
            </w:r>
          </w:p>
          <w:p w:rsidR="00A851A7" w:rsidRPr="007B1E5E" w:rsidRDefault="00A851A7" w:rsidP="007B1E5E">
            <w:pPr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7B1E5E">
              <w:rPr>
                <w:rFonts w:ascii="Times New Roman" w:hAnsi="Times New Roman" w:cs="Times New Roman"/>
                <w:lang w:val="en-US"/>
              </w:rPr>
              <w:t>9. G. Ryzhakova. Structural regulation of methodological management approaches and applied reengineering tools for enterprises-developers in construction/ G. Ryzhakova, V. Pokolenko, O. Malykhina/ International journal of emerging trends in engineering research, 8(10), October 2020, 7560 – 7567. (scopus).</w:t>
            </w:r>
          </w:p>
          <w:p w:rsidR="00A851A7" w:rsidRPr="007B1E5E" w:rsidRDefault="00A851A7" w:rsidP="007B1E5E">
            <w:pPr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7B1E5E">
              <w:rPr>
                <w:rFonts w:ascii="Times New Roman" w:hAnsi="Times New Roman" w:cs="Times New Roman"/>
                <w:lang w:val="en-US"/>
              </w:rPr>
              <w:t xml:space="preserve">10. G. Ryzhakova. Expert-analytical model of management quality assessment at a construction enterprise / I. Ivakhnenko, G. Ryzhakova, K. Chupryna/ scientific journal of astana it university. - volume 3. – 2020. – </w:t>
            </w:r>
            <w:r w:rsidRPr="00053368">
              <w:rPr>
                <w:rFonts w:ascii="Times New Roman" w:hAnsi="Times New Roman" w:cs="Times New Roman"/>
              </w:rPr>
              <w:t>р</w:t>
            </w:r>
            <w:r w:rsidRPr="007B1E5E">
              <w:rPr>
                <w:rFonts w:ascii="Times New Roman" w:hAnsi="Times New Roman" w:cs="Times New Roman"/>
                <w:lang w:val="en-US"/>
              </w:rPr>
              <w:t xml:space="preserve">. 71-82. - doi: 10.37943/aitu.2020.69.95.007 - </w:t>
            </w:r>
            <w:hyperlink r:id="rId10" w:history="1">
              <w:r w:rsidRPr="007B1E5E">
                <w:rPr>
                  <w:rFonts w:ascii="Times New Roman" w:hAnsi="Times New Roman" w:cs="Times New Roman"/>
                  <w:lang w:val="en-US"/>
                </w:rPr>
                <w:t>https://sj.astanait.edu.kz/wp-content/uploads/2020/12/Journal-AITU_3vol-71-82.pdf</w:t>
              </w:r>
            </w:hyperlink>
          </w:p>
          <w:p w:rsidR="00A851A7" w:rsidRPr="005F26F4" w:rsidRDefault="00A851A7" w:rsidP="007B1E5E">
            <w:pPr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7B1E5E">
              <w:rPr>
                <w:rFonts w:ascii="Times New Roman" w:hAnsi="Times New Roman" w:cs="Times New Roman"/>
                <w:lang w:val="en-US"/>
              </w:rPr>
              <w:t xml:space="preserve">11. </w:t>
            </w:r>
            <w:r w:rsidRPr="00053368">
              <w:rPr>
                <w:rFonts w:ascii="Times New Roman" w:hAnsi="Times New Roman" w:cs="Times New Roman"/>
              </w:rPr>
              <w:t>Рижакова</w:t>
            </w:r>
            <w:r w:rsidRPr="007B1E5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53368">
              <w:rPr>
                <w:rFonts w:ascii="Times New Roman" w:hAnsi="Times New Roman" w:cs="Times New Roman"/>
              </w:rPr>
              <w:t>Г</w:t>
            </w:r>
            <w:r w:rsidRPr="007B1E5E">
              <w:rPr>
                <w:rFonts w:ascii="Times New Roman" w:hAnsi="Times New Roman" w:cs="Times New Roman"/>
                <w:lang w:val="en-US"/>
              </w:rPr>
              <w:t>.</w:t>
            </w:r>
            <w:r w:rsidRPr="00053368">
              <w:rPr>
                <w:rFonts w:ascii="Times New Roman" w:hAnsi="Times New Roman" w:cs="Times New Roman"/>
              </w:rPr>
              <w:t>М</w:t>
            </w:r>
            <w:r w:rsidRPr="007B1E5E">
              <w:rPr>
                <w:rFonts w:ascii="Times New Roman" w:hAnsi="Times New Roman" w:cs="Times New Roman"/>
                <w:lang w:val="en-US"/>
              </w:rPr>
              <w:t xml:space="preserve">. </w:t>
            </w:r>
            <w:r w:rsidRPr="00053368">
              <w:rPr>
                <w:rFonts w:ascii="Times New Roman" w:hAnsi="Times New Roman" w:cs="Times New Roman"/>
              </w:rPr>
              <w:t>Аналітичні</w:t>
            </w:r>
            <w:r w:rsidRPr="007B1E5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53368">
              <w:rPr>
                <w:rFonts w:ascii="Times New Roman" w:hAnsi="Times New Roman" w:cs="Times New Roman"/>
              </w:rPr>
              <w:t>інструменти</w:t>
            </w:r>
            <w:r w:rsidRPr="007B1E5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53368">
              <w:rPr>
                <w:rFonts w:ascii="Times New Roman" w:hAnsi="Times New Roman" w:cs="Times New Roman"/>
              </w:rPr>
              <w:t>діагностики</w:t>
            </w:r>
            <w:r w:rsidRPr="007B1E5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53368">
              <w:rPr>
                <w:rFonts w:ascii="Times New Roman" w:hAnsi="Times New Roman" w:cs="Times New Roman"/>
              </w:rPr>
              <w:t>систем</w:t>
            </w:r>
            <w:r w:rsidRPr="007B1E5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53368">
              <w:rPr>
                <w:rFonts w:ascii="Times New Roman" w:hAnsi="Times New Roman" w:cs="Times New Roman"/>
              </w:rPr>
              <w:t>менеджменту</w:t>
            </w:r>
            <w:r w:rsidRPr="007B1E5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53368">
              <w:rPr>
                <w:rFonts w:ascii="Times New Roman" w:hAnsi="Times New Roman" w:cs="Times New Roman"/>
              </w:rPr>
              <w:t>якості</w:t>
            </w:r>
            <w:r w:rsidRPr="007B1E5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53368">
              <w:rPr>
                <w:rFonts w:ascii="Times New Roman" w:hAnsi="Times New Roman" w:cs="Times New Roman"/>
              </w:rPr>
              <w:t>підприємств</w:t>
            </w:r>
            <w:r w:rsidRPr="007B1E5E">
              <w:rPr>
                <w:rFonts w:ascii="Times New Roman" w:hAnsi="Times New Roman" w:cs="Times New Roman"/>
                <w:lang w:val="en-US"/>
              </w:rPr>
              <w:t>-</w:t>
            </w:r>
            <w:r w:rsidRPr="00053368">
              <w:rPr>
                <w:rFonts w:ascii="Times New Roman" w:hAnsi="Times New Roman" w:cs="Times New Roman"/>
              </w:rPr>
              <w:t>стейкхолдерів</w:t>
            </w:r>
            <w:r w:rsidRPr="007B1E5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53368">
              <w:rPr>
                <w:rFonts w:ascii="Times New Roman" w:hAnsi="Times New Roman" w:cs="Times New Roman"/>
              </w:rPr>
              <w:t>будівельних</w:t>
            </w:r>
            <w:r w:rsidRPr="007B1E5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53368">
              <w:rPr>
                <w:rFonts w:ascii="Times New Roman" w:hAnsi="Times New Roman" w:cs="Times New Roman"/>
              </w:rPr>
              <w:t>проєктів</w:t>
            </w:r>
            <w:r w:rsidRPr="007B1E5E">
              <w:rPr>
                <w:rFonts w:ascii="Times New Roman" w:hAnsi="Times New Roman" w:cs="Times New Roman"/>
                <w:lang w:val="en-US"/>
              </w:rPr>
              <w:t xml:space="preserve"> / </w:t>
            </w:r>
            <w:r w:rsidRPr="00053368">
              <w:rPr>
                <w:rFonts w:ascii="Times New Roman" w:hAnsi="Times New Roman" w:cs="Times New Roman"/>
              </w:rPr>
              <w:t>Малихіна</w:t>
            </w:r>
            <w:r w:rsidRPr="007B1E5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53368">
              <w:rPr>
                <w:rFonts w:ascii="Times New Roman" w:hAnsi="Times New Roman" w:cs="Times New Roman"/>
              </w:rPr>
              <w:t>О</w:t>
            </w:r>
            <w:r w:rsidRPr="007B1E5E">
              <w:rPr>
                <w:rFonts w:ascii="Times New Roman" w:hAnsi="Times New Roman" w:cs="Times New Roman"/>
                <w:lang w:val="en-US"/>
              </w:rPr>
              <w:t>.</w:t>
            </w:r>
            <w:r w:rsidRPr="00053368">
              <w:rPr>
                <w:rFonts w:ascii="Times New Roman" w:hAnsi="Times New Roman" w:cs="Times New Roman"/>
              </w:rPr>
              <w:t>М</w:t>
            </w:r>
            <w:r w:rsidRPr="007B1E5E">
              <w:rPr>
                <w:rFonts w:ascii="Times New Roman" w:hAnsi="Times New Roman" w:cs="Times New Roman"/>
                <w:lang w:val="en-US"/>
              </w:rPr>
              <w:t xml:space="preserve">., </w:t>
            </w:r>
            <w:r w:rsidRPr="00053368">
              <w:rPr>
                <w:rFonts w:ascii="Times New Roman" w:hAnsi="Times New Roman" w:cs="Times New Roman"/>
              </w:rPr>
              <w:t>Рижакова</w:t>
            </w:r>
            <w:r w:rsidRPr="007B1E5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53368">
              <w:rPr>
                <w:rFonts w:ascii="Times New Roman" w:hAnsi="Times New Roman" w:cs="Times New Roman"/>
              </w:rPr>
              <w:t>Г</w:t>
            </w:r>
            <w:r w:rsidRPr="007B1E5E">
              <w:rPr>
                <w:rFonts w:ascii="Times New Roman" w:hAnsi="Times New Roman" w:cs="Times New Roman"/>
                <w:lang w:val="en-US"/>
              </w:rPr>
              <w:t>.</w:t>
            </w:r>
            <w:r w:rsidRPr="00053368">
              <w:rPr>
                <w:rFonts w:ascii="Times New Roman" w:hAnsi="Times New Roman" w:cs="Times New Roman"/>
              </w:rPr>
              <w:t>М</w:t>
            </w:r>
            <w:r w:rsidRPr="007B1E5E">
              <w:rPr>
                <w:rFonts w:ascii="Times New Roman" w:hAnsi="Times New Roman" w:cs="Times New Roman"/>
                <w:lang w:val="en-US"/>
              </w:rPr>
              <w:t xml:space="preserve">., </w:t>
            </w:r>
            <w:r w:rsidRPr="00053368">
              <w:rPr>
                <w:rFonts w:ascii="Times New Roman" w:hAnsi="Times New Roman" w:cs="Times New Roman"/>
              </w:rPr>
              <w:t>Приходько</w:t>
            </w:r>
            <w:r w:rsidRPr="007B1E5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53368">
              <w:rPr>
                <w:rFonts w:ascii="Times New Roman" w:hAnsi="Times New Roman" w:cs="Times New Roman"/>
              </w:rPr>
              <w:t>Д</w:t>
            </w:r>
            <w:r w:rsidRPr="007B1E5E">
              <w:rPr>
                <w:rFonts w:ascii="Times New Roman" w:hAnsi="Times New Roman" w:cs="Times New Roman"/>
                <w:lang w:val="en-US"/>
              </w:rPr>
              <w:t>.</w:t>
            </w:r>
            <w:r w:rsidRPr="00053368">
              <w:rPr>
                <w:rFonts w:ascii="Times New Roman" w:hAnsi="Times New Roman" w:cs="Times New Roman"/>
              </w:rPr>
              <w:t>О</w:t>
            </w:r>
            <w:r w:rsidRPr="007B1E5E">
              <w:rPr>
                <w:rFonts w:ascii="Times New Roman" w:hAnsi="Times New Roman" w:cs="Times New Roman"/>
                <w:lang w:val="en-US"/>
              </w:rPr>
              <w:t xml:space="preserve">., </w:t>
            </w:r>
            <w:r w:rsidRPr="00053368">
              <w:rPr>
                <w:rFonts w:ascii="Times New Roman" w:hAnsi="Times New Roman" w:cs="Times New Roman"/>
              </w:rPr>
              <w:t>Орленко</w:t>
            </w:r>
            <w:r w:rsidRPr="007B1E5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53368">
              <w:rPr>
                <w:rFonts w:ascii="Times New Roman" w:hAnsi="Times New Roman" w:cs="Times New Roman"/>
              </w:rPr>
              <w:t>І</w:t>
            </w:r>
            <w:r w:rsidRPr="007B1E5E">
              <w:rPr>
                <w:rFonts w:ascii="Times New Roman" w:hAnsi="Times New Roman" w:cs="Times New Roman"/>
                <w:lang w:val="en-US"/>
              </w:rPr>
              <w:t>.</w:t>
            </w:r>
            <w:r w:rsidRPr="00053368">
              <w:rPr>
                <w:rFonts w:ascii="Times New Roman" w:hAnsi="Times New Roman" w:cs="Times New Roman"/>
              </w:rPr>
              <w:t>М</w:t>
            </w:r>
            <w:r w:rsidRPr="007B1E5E">
              <w:rPr>
                <w:rFonts w:ascii="Times New Roman" w:hAnsi="Times New Roman" w:cs="Times New Roman"/>
                <w:lang w:val="en-US"/>
              </w:rPr>
              <w:t xml:space="preserve">. / </w:t>
            </w:r>
            <w:r w:rsidRPr="00053368">
              <w:rPr>
                <w:rFonts w:ascii="Times New Roman" w:hAnsi="Times New Roman" w:cs="Times New Roman"/>
              </w:rPr>
              <w:t>Управління</w:t>
            </w:r>
            <w:r w:rsidRPr="007B1E5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53368">
              <w:rPr>
                <w:rFonts w:ascii="Times New Roman" w:hAnsi="Times New Roman" w:cs="Times New Roman"/>
              </w:rPr>
              <w:t>розвитком</w:t>
            </w:r>
            <w:r w:rsidRPr="007B1E5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53368">
              <w:rPr>
                <w:rFonts w:ascii="Times New Roman" w:hAnsi="Times New Roman" w:cs="Times New Roman"/>
              </w:rPr>
              <w:t>складних</w:t>
            </w:r>
            <w:r w:rsidRPr="007B1E5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53368">
              <w:rPr>
                <w:rFonts w:ascii="Times New Roman" w:hAnsi="Times New Roman" w:cs="Times New Roman"/>
              </w:rPr>
              <w:t>систем</w:t>
            </w:r>
            <w:r w:rsidRPr="007B1E5E">
              <w:rPr>
                <w:rFonts w:ascii="Times New Roman" w:hAnsi="Times New Roman" w:cs="Times New Roman"/>
                <w:lang w:val="en-US"/>
              </w:rPr>
              <w:t xml:space="preserve">. </w:t>
            </w:r>
            <w:r w:rsidRPr="00053368">
              <w:rPr>
                <w:rFonts w:ascii="Times New Roman" w:hAnsi="Times New Roman" w:cs="Times New Roman"/>
              </w:rPr>
              <w:t>Збірник</w:t>
            </w:r>
            <w:r w:rsidRPr="005F26F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53368">
              <w:rPr>
                <w:rFonts w:ascii="Times New Roman" w:hAnsi="Times New Roman" w:cs="Times New Roman"/>
              </w:rPr>
              <w:t>наукових</w:t>
            </w:r>
            <w:r w:rsidRPr="005F26F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53368">
              <w:rPr>
                <w:rFonts w:ascii="Times New Roman" w:hAnsi="Times New Roman" w:cs="Times New Roman"/>
              </w:rPr>
              <w:t>праць</w:t>
            </w:r>
            <w:r w:rsidRPr="005F26F4">
              <w:rPr>
                <w:rFonts w:ascii="Times New Roman" w:hAnsi="Times New Roman" w:cs="Times New Roman"/>
                <w:lang w:val="en-US"/>
              </w:rPr>
              <w:t xml:space="preserve">. – </w:t>
            </w:r>
            <w:r w:rsidRPr="00053368">
              <w:rPr>
                <w:rFonts w:ascii="Times New Roman" w:hAnsi="Times New Roman" w:cs="Times New Roman"/>
              </w:rPr>
              <w:t>Вип</w:t>
            </w:r>
            <w:r w:rsidRPr="005F26F4">
              <w:rPr>
                <w:rFonts w:ascii="Times New Roman" w:hAnsi="Times New Roman" w:cs="Times New Roman"/>
                <w:lang w:val="en-US"/>
              </w:rPr>
              <w:t xml:space="preserve">..45. – </w:t>
            </w:r>
            <w:r w:rsidRPr="00053368">
              <w:rPr>
                <w:rFonts w:ascii="Times New Roman" w:hAnsi="Times New Roman" w:cs="Times New Roman"/>
              </w:rPr>
              <w:t>К</w:t>
            </w:r>
            <w:r w:rsidRPr="005F26F4">
              <w:rPr>
                <w:rFonts w:ascii="Times New Roman" w:hAnsi="Times New Roman" w:cs="Times New Roman"/>
                <w:lang w:val="en-US"/>
              </w:rPr>
              <w:t xml:space="preserve">.: </w:t>
            </w:r>
            <w:r w:rsidRPr="00053368">
              <w:rPr>
                <w:rFonts w:ascii="Times New Roman" w:hAnsi="Times New Roman" w:cs="Times New Roman"/>
              </w:rPr>
              <w:t>КНУБА</w:t>
            </w:r>
            <w:r w:rsidRPr="005F26F4">
              <w:rPr>
                <w:rFonts w:ascii="Times New Roman" w:hAnsi="Times New Roman" w:cs="Times New Roman"/>
                <w:lang w:val="en-US"/>
              </w:rPr>
              <w:t xml:space="preserve">, 2021. – </w:t>
            </w:r>
            <w:r w:rsidRPr="00053368">
              <w:rPr>
                <w:rFonts w:ascii="Times New Roman" w:hAnsi="Times New Roman" w:cs="Times New Roman"/>
              </w:rPr>
              <w:t>с</w:t>
            </w:r>
            <w:r w:rsidRPr="005F26F4">
              <w:rPr>
                <w:rFonts w:ascii="Times New Roman" w:hAnsi="Times New Roman" w:cs="Times New Roman"/>
                <w:lang w:val="en-US"/>
              </w:rPr>
              <w:t>. 161-169.</w:t>
            </w:r>
          </w:p>
          <w:p w:rsidR="00A851A7" w:rsidRPr="00C84368" w:rsidRDefault="00A851A7" w:rsidP="007B1E5E">
            <w:pPr>
              <w:pStyle w:val="1"/>
              <w:ind w:left="0" w:right="0" w:firstLine="0"/>
              <w:jc w:val="both"/>
              <w:rPr>
                <w:rStyle w:val="rvts82"/>
                <w:sz w:val="24"/>
                <w:szCs w:val="24"/>
                <w:lang w:val="uk-UA"/>
              </w:rPr>
            </w:pPr>
            <w:r w:rsidRPr="00053368">
              <w:rPr>
                <w:sz w:val="22"/>
                <w:szCs w:val="22"/>
              </w:rPr>
              <w:t>12. Ryzhakova G. Information-analytical support and organizational-structural regulation of operational activity of enterprises: economic evaluation and construction of management systems / Ryzhakova G., Ivakhnenko I, Chupryna Y./ Управління розвитком складних систем. Збірник наукових праць. – Вип.46. – К.: КНУБА, 2021. – с. 91-99.</w:t>
            </w:r>
          </w:p>
        </w:tc>
      </w:tr>
      <w:tr w:rsidR="00A851A7" w:rsidRPr="00C84368">
        <w:tc>
          <w:tcPr>
            <w:tcW w:w="6487" w:type="dxa"/>
          </w:tcPr>
          <w:p w:rsidR="00A851A7" w:rsidRPr="00C84368" w:rsidRDefault="00A851A7" w:rsidP="007043D3">
            <w:pPr>
              <w:pStyle w:val="a"/>
              <w:widowControl w:val="0"/>
              <w:spacing w:before="10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2)наявність одного патенту на винахід або п’яти деклараційних патентів на винахід чи корисну модель, включаючи секретні, або наявність не менше п’яти свідоцтв про реєстрацію авторського права на твір;</w:t>
            </w:r>
          </w:p>
        </w:tc>
        <w:tc>
          <w:tcPr>
            <w:tcW w:w="8505" w:type="dxa"/>
          </w:tcPr>
          <w:p w:rsidR="00A851A7" w:rsidRPr="00C84368" w:rsidRDefault="00A851A7" w:rsidP="007043D3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Style w:val="rvts82"/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A851A7" w:rsidRPr="007B1E5E">
        <w:tc>
          <w:tcPr>
            <w:tcW w:w="6487" w:type="dxa"/>
          </w:tcPr>
          <w:p w:rsidR="00A851A7" w:rsidRPr="00C84368" w:rsidRDefault="00A851A7" w:rsidP="007043D3">
            <w:pPr>
              <w:pStyle w:val="a"/>
              <w:widowControl w:val="0"/>
              <w:spacing w:before="10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8">
              <w:rPr>
                <w:rFonts w:ascii="Times New Roman" w:hAnsi="Times New Roman" w:cs="Times New Roman"/>
                <w:sz w:val="24"/>
                <w:szCs w:val="24"/>
              </w:rPr>
              <w:t xml:space="preserve">3)наявність виданого підручника чи навчального посібника (включаючи електронні) або монографії (загальним обсягом не менше </w:t>
            </w:r>
            <w:r w:rsidRPr="00C84368">
              <w:rPr>
                <w:rFonts w:ascii="Times New Roman" w:hAnsi="Times New Roman" w:cs="Times New Roman"/>
                <w:sz w:val="24"/>
                <w:szCs w:val="24"/>
              </w:rPr>
              <w:br/>
              <w:t>5 авторських аркушів), в тому числі видані у співавторстві (обсягом не менше 1,5 авторського аркуша на кожного співавтора);</w:t>
            </w:r>
          </w:p>
        </w:tc>
        <w:tc>
          <w:tcPr>
            <w:tcW w:w="8505" w:type="dxa"/>
          </w:tcPr>
          <w:p w:rsidR="00A851A7" w:rsidRDefault="00A851A7" w:rsidP="007043D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7B1E5E">
              <w:rPr>
                <w:rStyle w:val="rvts82"/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  <w:lang w:val="uk-UA"/>
              </w:rPr>
              <w:t>1</w:t>
            </w:r>
            <w:r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. </w:t>
            </w:r>
            <w:r w:rsidRPr="007B1E5E">
              <w:rPr>
                <w:rFonts w:ascii="Times New Roman" w:hAnsi="Times New Roman" w:cs="Times New Roman"/>
              </w:rPr>
              <w:t>Економетричний інструментарій управління фінансовою безпекою підприємств будівництва [Текст] : [монографія] / [Л. В. Сорокіна та ін.] ; за наук. ред. проф. Сорокіної Л. В., Гойка А. Ф. - Київ : Київ. нац. ун-т буд-ва і архітектури, 2017. - 403 с.</w:t>
            </w:r>
          </w:p>
          <w:p w:rsidR="00A851A7" w:rsidRPr="007B1E5E" w:rsidRDefault="00A851A7" w:rsidP="007B1E5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2. </w:t>
            </w:r>
            <w:r w:rsidRPr="005F26F4">
              <w:rPr>
                <w:rFonts w:ascii="Times New Roman" w:hAnsi="Times New Roman" w:cs="Times New Roman"/>
                <w:lang w:val="uk-UA"/>
              </w:rPr>
              <w:t>Теоретико-методологічні засади інноваційно-інвестиційної</w:t>
            </w:r>
            <w:r w:rsidRPr="007B1E5E">
              <w:rPr>
                <w:rFonts w:ascii="Times New Roman" w:hAnsi="Times New Roman" w:cs="Times New Roman"/>
              </w:rPr>
              <w:t> </w:t>
            </w:r>
            <w:r w:rsidRPr="005F26F4">
              <w:rPr>
                <w:rFonts w:ascii="Times New Roman" w:hAnsi="Times New Roman" w:cs="Times New Roman"/>
                <w:lang w:val="uk-UA"/>
              </w:rPr>
              <w:t xml:space="preserve">діяльності в Україні [Текст] : монографія / [В. Г. Федоренко та ін. ; за ред. </w:t>
            </w:r>
            <w:r w:rsidRPr="007B1E5E">
              <w:rPr>
                <w:rFonts w:ascii="Times New Roman" w:hAnsi="Times New Roman" w:cs="Times New Roman"/>
              </w:rPr>
              <w:t>В. Г. Федоренка] ; Європ. бізнес-асамблея (Оксфорд, Англія) [та ін.]. - Київ : ДКС Центр, 2018. - 442 с.</w:t>
            </w:r>
          </w:p>
          <w:p w:rsidR="00A851A7" w:rsidRPr="007B1E5E" w:rsidRDefault="00A851A7" w:rsidP="007B1E5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1E5E">
              <w:rPr>
                <w:rFonts w:ascii="Times New Roman" w:hAnsi="Times New Roman" w:cs="Times New Roman"/>
              </w:rPr>
              <w:t xml:space="preserve">3. </w:t>
            </w:r>
            <w:r>
              <w:rPr>
                <w:rFonts w:ascii="Times New Roman" w:hAnsi="Times New Roman" w:cs="Times New Roman"/>
                <w:lang w:val="uk-UA"/>
              </w:rPr>
              <w:t>І</w:t>
            </w:r>
            <w:r w:rsidRPr="007B1E5E">
              <w:rPr>
                <w:rFonts w:ascii="Times New Roman" w:hAnsi="Times New Roman" w:cs="Times New Roman"/>
              </w:rPr>
              <w:t>нвестиційно-інноваційний розвиток підприємницької діяльності в Україні [Текст] : монографія / [В. Г. Федоренко та ін. ; за ред. В. Г. Федоренка] ; Європ. бізнес-асамблея [та ін.]. - Київ : ДКС ЦЕНТР, 2019. - 429 с.</w:t>
            </w:r>
          </w:p>
          <w:p w:rsidR="00A851A7" w:rsidRPr="007B1E5E" w:rsidRDefault="00A851A7" w:rsidP="007B1E5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1E5E">
              <w:rPr>
                <w:rFonts w:ascii="Times New Roman" w:hAnsi="Times New Roman" w:cs="Times New Roman"/>
              </w:rPr>
              <w:t>4. Управління підприємством: засади та окремі функції в сучасних умовах [Текст] : монографія / [В. Г. Федоренко та ін. ; за ред. В. Г. Федоренка] ; Європ. бізнес-асамблея [та ін.]. - Київ : ДКС Центр, 2019. - 386 с.</w:t>
            </w:r>
          </w:p>
          <w:p w:rsidR="00A851A7" w:rsidRPr="00AA3CF5" w:rsidRDefault="00A851A7" w:rsidP="007B1E5E">
            <w:pPr>
              <w:shd w:val="clear" w:color="auto" w:fill="FFFFFF"/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 w:rsidRPr="007B1E5E">
              <w:rPr>
                <w:rFonts w:ascii="Times New Roman" w:hAnsi="Times New Roman" w:cs="Times New Roman"/>
              </w:rPr>
              <w:t>5. Економічне управління інноваціями [Текст] : монографія / [В. Г. Федоренко та ін. ; за ред. В. Г. Федоренка] ; Київ. нац. ун-т буд-ва та архітектури [та ін.]. - Київ : ДКС Центр, 2020. - 371 с.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5278C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A851A7" w:rsidRPr="003C541C">
        <w:tc>
          <w:tcPr>
            <w:tcW w:w="6487" w:type="dxa"/>
          </w:tcPr>
          <w:p w:rsidR="00A851A7" w:rsidRPr="00C84368" w:rsidRDefault="00A851A7" w:rsidP="007043D3">
            <w:pPr>
              <w:pStyle w:val="a"/>
              <w:widowControl w:val="0"/>
              <w:spacing w:before="10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4)наявність виданих навчально-методичних посібників/посібників для самостійної роботи здобувачів вищої освіти та дистанційного навчання, електронних курсів на освітніх платформах ліцензіатів, конспектів лекцій/практикумів/методичних вказівок/рекомендацій/ робочих програм, інших друкованих навчально-методичних праць загальною кількістю три найменування;</w:t>
            </w:r>
          </w:p>
        </w:tc>
        <w:tc>
          <w:tcPr>
            <w:tcW w:w="8505" w:type="dxa"/>
          </w:tcPr>
          <w:p w:rsidR="00A851A7" w:rsidRPr="003C541C" w:rsidRDefault="00A851A7" w:rsidP="007043D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5F26F4">
              <w:rPr>
                <w:lang w:val="uk-UA"/>
              </w:rPr>
              <w:t xml:space="preserve">1. </w:t>
            </w:r>
            <w:r w:rsidRPr="003C541C">
              <w:rPr>
                <w:rFonts w:ascii="Times New Roman" w:hAnsi="Times New Roman" w:cs="Times New Roman"/>
                <w:lang w:val="uk-UA"/>
              </w:rPr>
              <w:t xml:space="preserve"> Менеджмент. Методичні вказівки до виконання курсової роботи для студентів спеціальності 073 «Менеджмент». / Приходько Д.О., Якимчук І.М., Поколенко В.О., Чуприна Ю.А., Горбач М.В./  К.:КНУБА, 2019. – 52с.</w:t>
            </w:r>
          </w:p>
          <w:p w:rsidR="00A851A7" w:rsidRPr="003C541C" w:rsidRDefault="00A851A7" w:rsidP="007043D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3C541C">
              <w:rPr>
                <w:rFonts w:ascii="Times New Roman" w:hAnsi="Times New Roman" w:cs="Times New Roman"/>
                <w:lang w:val="uk-UA"/>
              </w:rPr>
              <w:t>2.  Менеджмент. Методичні рекомендації до виконання навчальної практики для студентів спеціальності 073 «Менеджмент»/  Приходько Д.О.,  Якимчук І.М., Поколенко В.О., Чуприна Ю.А., Горбач М.В. /  К.:КНУБА, 2019. – 28с.</w:t>
            </w:r>
          </w:p>
          <w:p w:rsidR="00A851A7" w:rsidRPr="003C541C" w:rsidRDefault="00A851A7" w:rsidP="007043D3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 w:rsidRPr="003C541C">
              <w:rPr>
                <w:rFonts w:ascii="Times New Roman" w:hAnsi="Times New Roman" w:cs="Times New Roman"/>
                <w:lang w:val="uk-UA"/>
              </w:rPr>
              <w:t>3.  Основи трансферу Технологій.  Підручник за ред. М.К. Сукача. – Київ: ЦП Ком-принт, 2020. – 331 с.</w:t>
            </w:r>
          </w:p>
        </w:tc>
      </w:tr>
      <w:tr w:rsidR="00A851A7" w:rsidRPr="00C84368">
        <w:tc>
          <w:tcPr>
            <w:tcW w:w="6487" w:type="dxa"/>
          </w:tcPr>
          <w:p w:rsidR="00A851A7" w:rsidRPr="00C84368" w:rsidRDefault="00A851A7" w:rsidP="007043D3">
            <w:pPr>
              <w:pStyle w:val="a"/>
              <w:widowControl w:val="0"/>
              <w:spacing w:before="10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5)захист дисертації на здобуття наукового ступеня;</w:t>
            </w:r>
          </w:p>
        </w:tc>
        <w:tc>
          <w:tcPr>
            <w:tcW w:w="8505" w:type="dxa"/>
          </w:tcPr>
          <w:p w:rsidR="00A851A7" w:rsidRPr="00C84368" w:rsidRDefault="00A851A7" w:rsidP="007043D3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-</w:t>
            </w:r>
          </w:p>
        </w:tc>
      </w:tr>
      <w:tr w:rsidR="00A851A7" w:rsidRPr="00C84368">
        <w:tc>
          <w:tcPr>
            <w:tcW w:w="6487" w:type="dxa"/>
          </w:tcPr>
          <w:p w:rsidR="00A851A7" w:rsidRPr="00C84368" w:rsidRDefault="00A851A7" w:rsidP="007043D3">
            <w:pPr>
              <w:pStyle w:val="a"/>
              <w:widowControl w:val="0"/>
              <w:spacing w:before="10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6)наукове керівництво (консультування) здобувача, який одержав документ про присудження наукового ступеня;</w:t>
            </w:r>
          </w:p>
        </w:tc>
        <w:tc>
          <w:tcPr>
            <w:tcW w:w="8505" w:type="dxa"/>
          </w:tcPr>
          <w:p w:rsidR="00A851A7" w:rsidRDefault="00A851A7" w:rsidP="007B1E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Заліско Софія Анатоліївна, кандидат економічних наук, 08.00.04 – економіка та управління підприємствами (за видами економічної діяльності), 2018р.;</w:t>
            </w:r>
          </w:p>
          <w:p w:rsidR="00A851A7" w:rsidRDefault="00A851A7" w:rsidP="007B1E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Крижанівський Віктор Іванович, кандидат економічних наук, 08.00.04 – економіка та управління підприємствами (за видами економічної діяльності), 2018р.;</w:t>
            </w:r>
          </w:p>
          <w:p w:rsidR="00A851A7" w:rsidRDefault="00A851A7" w:rsidP="007B1E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Лещинська Ірина Василівна, кандидат економічних наук, 08.00.04 – економіка та управління підприємствами (за видами економічної діяльності), 2020р.;</w:t>
            </w:r>
          </w:p>
          <w:p w:rsidR="00A851A7" w:rsidRDefault="00A851A7" w:rsidP="007B1E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Малихіна Оксана Михайлівна, доктор економічних наук, 08.00.04 – економіка та управління підприємствами (за видами економічної діяльності), 2020р.;</w:t>
            </w:r>
          </w:p>
          <w:p w:rsidR="00A851A7" w:rsidRDefault="00A851A7" w:rsidP="007B1E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Петруха Ніна Миколаївна, кандидат економічних наук, 08.00.03 – економіка та управління національним господарством, 2020р.;</w:t>
            </w:r>
          </w:p>
          <w:p w:rsidR="00A851A7" w:rsidRDefault="00A851A7" w:rsidP="007B1E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Чуприна Христина Миколаївна, доктор економічних наук, 08.00.04 – економіка та управління підприємствами (за видами економічної діяльності), 2020р.;</w:t>
            </w:r>
          </w:p>
          <w:p w:rsidR="00A851A7" w:rsidRDefault="00A851A7" w:rsidP="007B1E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Гришкевич Оксана Миколаївна, кандидат економічних наук, 08.00.03 – економіка та управління національним господарством, 2021р.;</w:t>
            </w:r>
          </w:p>
          <w:p w:rsidR="00A851A7" w:rsidRDefault="00A851A7" w:rsidP="007B1E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Ревунов Олександр Миколайович, кандидат економічних наук, 08.00.04 – економіка та управління підприємствами (за видами економічної діяльності), 2021р.;</w:t>
            </w:r>
          </w:p>
          <w:p w:rsidR="00A851A7" w:rsidRDefault="00A851A7" w:rsidP="007B1E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Орленко Ігор Миколайович, кандидат економічних наук, 08.00.04 – економіка та управління підприємствами (за видами економічної діяльності), 2021р.</w:t>
            </w:r>
          </w:p>
          <w:p w:rsidR="00A851A7" w:rsidRPr="00C84368" w:rsidRDefault="00A851A7" w:rsidP="007043D3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</w:p>
        </w:tc>
      </w:tr>
      <w:tr w:rsidR="00A851A7" w:rsidRPr="00C84368">
        <w:tc>
          <w:tcPr>
            <w:tcW w:w="6487" w:type="dxa"/>
          </w:tcPr>
          <w:p w:rsidR="00A851A7" w:rsidRPr="00C84368" w:rsidRDefault="00A851A7" w:rsidP="007043D3">
            <w:pPr>
              <w:pStyle w:val="a"/>
              <w:widowControl w:val="0"/>
              <w:spacing w:before="10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7)участь в атестації наукових кадрів як офіційного опонента або члена постійної спеціалізованої вченої ради, або члена не менше трьох разових спеціалізованих вчених рад;</w:t>
            </w:r>
          </w:p>
        </w:tc>
        <w:tc>
          <w:tcPr>
            <w:tcW w:w="8505" w:type="dxa"/>
          </w:tcPr>
          <w:p w:rsidR="00A851A7" w:rsidRPr="00C84368" w:rsidRDefault="00A851A7" w:rsidP="007043D3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Член спеціалізованої вченої ради Д 26.056.10</w:t>
            </w:r>
          </w:p>
        </w:tc>
      </w:tr>
      <w:tr w:rsidR="00A851A7" w:rsidRPr="00C84368">
        <w:tc>
          <w:tcPr>
            <w:tcW w:w="6487" w:type="dxa"/>
          </w:tcPr>
          <w:p w:rsidR="00A851A7" w:rsidRPr="00C84368" w:rsidRDefault="00A851A7" w:rsidP="007043D3">
            <w:pPr>
              <w:pStyle w:val="a"/>
              <w:widowControl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8)виконання функцій (повноважень, обов’язків) наукового керівника або відповідального виконавця наукової теми (проекту), або головного редактора/члена редакційної колегії/експерта (рецензента) наукового видання, включеного до переліку фахових видань України, або іноземного наукового видання, що індексується в бібліографічних базах;</w:t>
            </w:r>
          </w:p>
        </w:tc>
        <w:tc>
          <w:tcPr>
            <w:tcW w:w="8505" w:type="dxa"/>
          </w:tcPr>
          <w:p w:rsidR="00A851A7" w:rsidRPr="00C84368" w:rsidRDefault="00A851A7" w:rsidP="007043D3">
            <w:pPr>
              <w:spacing w:after="0" w:line="240" w:lineRule="auto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Член редакційної колегії 3-х фахових видань</w:t>
            </w:r>
          </w:p>
        </w:tc>
      </w:tr>
      <w:tr w:rsidR="00A851A7" w:rsidRPr="00C84368">
        <w:tc>
          <w:tcPr>
            <w:tcW w:w="6487" w:type="dxa"/>
          </w:tcPr>
          <w:p w:rsidR="00A851A7" w:rsidRPr="00C84368" w:rsidRDefault="00A851A7" w:rsidP="007043D3">
            <w:pPr>
              <w:pStyle w:val="a"/>
              <w:widowControl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9)робота у складі експертної ради з питань проведення експертизи дисертацій МОН або у складі галузевої експертної ради як експерта Національного агентства із забезпечення якості вищої освіти, або у складі Акредитаційної комісії, або міжгалузевої експертної ради з вищої освіти Акредитаційної комісії, або трьох експертних комісій МОН/зазначеного Агентства, або Науково-методичної ради/науково-методичних комісій (підкомісій) з вищої або фахової передвищої освіти МОН, наукових/науково-методичних/експертних рад органів державної влади та органів місцевого самоврядування, або у складі комісій Державної служби якості освіти із здійснення планових (позапланових) заходів державного нагляду (контролю);</w:t>
            </w:r>
          </w:p>
        </w:tc>
        <w:tc>
          <w:tcPr>
            <w:tcW w:w="8505" w:type="dxa"/>
          </w:tcPr>
          <w:p w:rsidR="00A851A7" w:rsidRPr="00C84368" w:rsidRDefault="00A851A7" w:rsidP="007043D3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Член експертної ради МОН України</w:t>
            </w:r>
          </w:p>
        </w:tc>
      </w:tr>
      <w:tr w:rsidR="00A851A7" w:rsidRPr="00C84368">
        <w:tc>
          <w:tcPr>
            <w:tcW w:w="6487" w:type="dxa"/>
          </w:tcPr>
          <w:p w:rsidR="00A851A7" w:rsidRPr="00C84368" w:rsidRDefault="00A851A7" w:rsidP="007043D3">
            <w:pPr>
              <w:pStyle w:val="a"/>
              <w:widowControl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10)участь у міжнародних наукових та/або освітніх проектах, залучення до міжнародної експертизи, наявність звання “суддя міжнародної категорії”;</w:t>
            </w:r>
          </w:p>
        </w:tc>
        <w:tc>
          <w:tcPr>
            <w:tcW w:w="8505" w:type="dxa"/>
          </w:tcPr>
          <w:p w:rsidR="00A851A7" w:rsidRPr="00C84368" w:rsidRDefault="00A851A7" w:rsidP="007043D3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-</w:t>
            </w:r>
          </w:p>
        </w:tc>
      </w:tr>
      <w:tr w:rsidR="00A851A7" w:rsidRPr="00C84368">
        <w:tc>
          <w:tcPr>
            <w:tcW w:w="6487" w:type="dxa"/>
          </w:tcPr>
          <w:p w:rsidR="00A851A7" w:rsidRPr="00C84368" w:rsidRDefault="00A851A7" w:rsidP="007043D3">
            <w:pPr>
              <w:pStyle w:val="a"/>
              <w:widowControl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11)наукове консультування підприємств, установ, організацій не менше трьох років, що здійснювалося на підставі договору із закладом вищої освіти (науковою установою);</w:t>
            </w:r>
          </w:p>
        </w:tc>
        <w:tc>
          <w:tcPr>
            <w:tcW w:w="8505" w:type="dxa"/>
          </w:tcPr>
          <w:p w:rsidR="00A851A7" w:rsidRPr="00C84368" w:rsidRDefault="00A851A7" w:rsidP="007043D3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-</w:t>
            </w:r>
          </w:p>
        </w:tc>
      </w:tr>
      <w:tr w:rsidR="00A851A7" w:rsidRPr="005F26F4">
        <w:tc>
          <w:tcPr>
            <w:tcW w:w="6487" w:type="dxa"/>
          </w:tcPr>
          <w:p w:rsidR="00A851A7" w:rsidRPr="00C84368" w:rsidRDefault="00A851A7" w:rsidP="007043D3">
            <w:pPr>
              <w:pStyle w:val="a"/>
              <w:widowControl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12)наявність апробаційних та/або науково-популярних, та/або консультаційних (дорадчих), та/або науково-експертних публікацій з наукової або професійної тематики загальною кількістю не менше п’яти публікацій;</w:t>
            </w:r>
          </w:p>
        </w:tc>
        <w:tc>
          <w:tcPr>
            <w:tcW w:w="8505" w:type="dxa"/>
          </w:tcPr>
          <w:p w:rsidR="00A851A7" w:rsidRPr="00AC44E5" w:rsidRDefault="00A851A7" w:rsidP="007043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1</w:t>
            </w:r>
            <w:r w:rsidRPr="00AC44E5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.</w:t>
            </w:r>
            <w:r w:rsidRPr="00AC44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Рижакова Г.М., Савчук Т.В. Імплементація сучасних стандартів обліку до процедур оновлення функціоналів менеджменту організацій.  ІІ Міжнародна науково-практична конференція «Просторовий розвиток територій: традиції та інновації». Київ, ІІНО КНУБА, 26-27.11.2020р.</w:t>
            </w:r>
          </w:p>
          <w:p w:rsidR="00A851A7" w:rsidRPr="00AC44E5" w:rsidRDefault="00A851A7" w:rsidP="007043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4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Рижакова Г.М., Омельяненко О.П. Інституційне та фінансове забезпечення соціально-трудових відносин в Україні. </w:t>
            </w:r>
            <w:r w:rsidRPr="00AC44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AC44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Міжнародна науково-практична конференція «Актуальні проблеми управління соціально-економічними системами». Луцьк, ЛНТУ, 11.12.2020р.</w:t>
            </w:r>
          </w:p>
          <w:p w:rsidR="00A851A7" w:rsidRPr="00AC44E5" w:rsidRDefault="00A851A7" w:rsidP="007043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4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 Рижакова Г.М., Савчук Т.В. Відображення інституціональних аспектів поведінки суб`єктів економічних відносин у сучасних стандартах обліку. </w:t>
            </w:r>
            <w:r w:rsidRPr="00AC44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AC44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Міжнародна науково-практична конференція «Актуальні проблеми управління соціально-економічними системами». Луцьк, ЛНТУ, 11.12.2020р.</w:t>
            </w:r>
          </w:p>
          <w:p w:rsidR="00A851A7" w:rsidRPr="00AC44E5" w:rsidRDefault="00A851A7" w:rsidP="007043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4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 Рижакова Г.М. Сучасні теоретичні засади та науково-методичні підходи менеджменту діяльності будівельних підприємств та організацій.  Всеукраїнська науково-практична конференція «Сучасний стан та перспективи розвитку економіки, логістики та агро технологій в Україні». Ніжин, ВП НУБіП, 26.11.2020р.</w:t>
            </w:r>
          </w:p>
          <w:p w:rsidR="00A851A7" w:rsidRPr="00AC44E5" w:rsidRDefault="00A851A7" w:rsidP="007043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4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 Рижакова Г. М., Пристайло О. П. Формування бізнес-моделі підприємства в контексті проектних стратегічних завдань управління ресурсним потенціалом.  II Міжнародна науково-практична інтернет конференція «Маркетингові стратегії, підприємництво і торгівля: сучасний стан, напрямки розвитку». К.:КНУБА.  С. 106 – 109.</w:t>
            </w:r>
          </w:p>
          <w:p w:rsidR="00A851A7" w:rsidRPr="00C84368" w:rsidRDefault="00A851A7" w:rsidP="007043D3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 w:rsidRPr="00AC44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6. Рижакова Г.М., Поколенко В.О. Модернізація алгоритму менеджменту стратегій державних інвестиційних цільових програм. </w:t>
            </w:r>
            <w:r w:rsidRPr="00AC44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44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AC44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Міжнародна науково-технічна конференція «Ефективні технології в будівництві». Київ, КНУБА, 2</w:t>
            </w:r>
            <w:r w:rsidRPr="00AC44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C44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-2</w:t>
            </w:r>
            <w:r w:rsidRPr="00AC44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C44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.03.201</w:t>
            </w:r>
            <w:r w:rsidRPr="00AC44E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C44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</w:t>
            </w:r>
          </w:p>
        </w:tc>
      </w:tr>
      <w:tr w:rsidR="00A851A7" w:rsidRPr="00C84368">
        <w:tc>
          <w:tcPr>
            <w:tcW w:w="6487" w:type="dxa"/>
          </w:tcPr>
          <w:p w:rsidR="00A851A7" w:rsidRPr="00C84368" w:rsidRDefault="00A851A7" w:rsidP="007043D3">
            <w:pPr>
              <w:pStyle w:val="a"/>
              <w:widowControl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8">
              <w:rPr>
                <w:rFonts w:ascii="Times New Roman" w:hAnsi="Times New Roman" w:cs="Times New Roman"/>
                <w:sz w:val="24"/>
                <w:szCs w:val="24"/>
              </w:rPr>
              <w:t xml:space="preserve">13)проведення навчальних занять із спеціальних дисциплін іноземною мовою (крім дисциплін мовної підготовки) в обсязі не менше </w:t>
            </w:r>
            <w:r w:rsidRPr="00C84368">
              <w:rPr>
                <w:rFonts w:ascii="Times New Roman" w:hAnsi="Times New Roman" w:cs="Times New Roman"/>
                <w:sz w:val="24"/>
                <w:szCs w:val="24"/>
              </w:rPr>
              <w:br/>
              <w:t>50 аудиторних годин на навчальний рік;</w:t>
            </w:r>
          </w:p>
        </w:tc>
        <w:tc>
          <w:tcPr>
            <w:tcW w:w="8505" w:type="dxa"/>
          </w:tcPr>
          <w:p w:rsidR="00A851A7" w:rsidRPr="00C84368" w:rsidRDefault="00A851A7" w:rsidP="007043D3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-</w:t>
            </w:r>
          </w:p>
        </w:tc>
      </w:tr>
      <w:tr w:rsidR="00A851A7" w:rsidRPr="00C84368">
        <w:tc>
          <w:tcPr>
            <w:tcW w:w="6487" w:type="dxa"/>
          </w:tcPr>
          <w:p w:rsidR="00A851A7" w:rsidRPr="00C84368" w:rsidRDefault="00A851A7" w:rsidP="007043D3">
            <w:pPr>
              <w:pStyle w:val="a"/>
              <w:widowControl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14)керівництво студентом, який зайняв призове місце на I або ІІ етапі Всеукраїнської студентської олімпіади (Всеукраїнського конкурсу студентських наукових робіт), або робота у складі організаційного комітету / журі Всеукраїнської студентської олімпіади (Всеукраїнського конкурсу студентських наукових робіт), або керівництво постійно діючим студентським науковим гуртком / проблемною групою; керівництво студентом, який став призером або лауреатом Міжнародних, Всеукраїнських мистецьких конкурсів, фестивалів та проектів, робота у складі організаційного комітету або у складі журі міжнародних, всеукраїнських мистецьких конкурсів, інших культурно-мистецьких проектів (для забезпечення провадження освітньої діяльності на третьому (освітньо-творчому) рівні); керівництво здобувачем, який став призером або лауреатом міжнародних мистецьких конкурсів, фестивалів, віднесених до Європейської або Всесвітньої (Світової) асоціації мистецьких конкурсів, фестивалів, робота у складі організаційного комітету або у складі журі зазначених мистецьких конкурсів, фестивалів); керівництво студентом, який брав участь в Олімпійських, Паралімпійських іграх, Всесвітній та Всеукраїнській Універсіаді, чемпіонаті світу, Європи, Європейських іграх, етапах Кубка світу та Європи, чемпіонаті України; виконання обов’язків тренера, помічника тренера національної збірної команди України з видів спорту; виконання обов’язків головного секретаря, головного судді, судді міжнародних та всеукраїнських змагань; керівництво спортивною делегацією; робота у складі організаційного комітету, суддівського корпусу;</w:t>
            </w:r>
          </w:p>
        </w:tc>
        <w:tc>
          <w:tcPr>
            <w:tcW w:w="8505" w:type="dxa"/>
          </w:tcPr>
          <w:p w:rsidR="00A851A7" w:rsidRPr="00C84368" w:rsidRDefault="00A851A7" w:rsidP="007043D3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-</w:t>
            </w:r>
          </w:p>
        </w:tc>
      </w:tr>
      <w:tr w:rsidR="00A851A7" w:rsidRPr="00C84368">
        <w:tc>
          <w:tcPr>
            <w:tcW w:w="6487" w:type="dxa"/>
          </w:tcPr>
          <w:p w:rsidR="00A851A7" w:rsidRPr="00C84368" w:rsidRDefault="00A851A7" w:rsidP="007043D3">
            <w:pPr>
              <w:pStyle w:val="a"/>
              <w:widowControl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15)керівництво школярем, який зайняв призове місце III—IV етапу Всеукраїнських учнівських олімпіад з базових навчальних предметів, II—III етапу Всеукраїнських конкурсів-захистів науково-дослідницьких робіт учнів — членів Національного центру “Мала академія наук України”; участь у журі III—IV етапу Всеукраїнських учнівських олімпіад з базових навчальних предметів чи II—III етапу Всеукраїнських конкурсів-захистів науково-дослідницьких робіт учнів — членів Національного центру “Мала академія наук України” (крім третього (освітньо-наукового/освітньо-творчого) рівня);</w:t>
            </w:r>
          </w:p>
        </w:tc>
        <w:tc>
          <w:tcPr>
            <w:tcW w:w="8505" w:type="dxa"/>
          </w:tcPr>
          <w:p w:rsidR="00A851A7" w:rsidRPr="00C84368" w:rsidRDefault="00A851A7" w:rsidP="007043D3">
            <w:pPr>
              <w:pStyle w:val="1"/>
              <w:ind w:left="0" w:right="0" w:firstLine="0"/>
              <w:jc w:val="both"/>
              <w:rPr>
                <w:rStyle w:val="rvts82"/>
                <w:sz w:val="24"/>
                <w:szCs w:val="24"/>
                <w:lang w:val="uk-UA"/>
              </w:rPr>
            </w:pPr>
            <w:r>
              <w:rPr>
                <w:rStyle w:val="rvts82"/>
                <w:sz w:val="24"/>
                <w:szCs w:val="24"/>
                <w:lang w:val="uk-UA"/>
              </w:rPr>
              <w:t>--</w:t>
            </w:r>
          </w:p>
        </w:tc>
      </w:tr>
      <w:tr w:rsidR="00A851A7" w:rsidRPr="00C84368">
        <w:tc>
          <w:tcPr>
            <w:tcW w:w="6487" w:type="dxa"/>
          </w:tcPr>
          <w:p w:rsidR="00A851A7" w:rsidRPr="00C84368" w:rsidRDefault="00A851A7" w:rsidP="007043D3">
            <w:pPr>
              <w:pStyle w:val="a"/>
              <w:widowControl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16)наявність статусу учасника бойових дій (для вищих військових навчальних закладів, закладів вищої освіти із специфічними умовами навчання, військових навчальних підрозділів закладів вищої освіти);</w:t>
            </w:r>
          </w:p>
        </w:tc>
        <w:tc>
          <w:tcPr>
            <w:tcW w:w="8505" w:type="dxa"/>
          </w:tcPr>
          <w:p w:rsidR="00A851A7" w:rsidRPr="00C84368" w:rsidRDefault="00A851A7" w:rsidP="007043D3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</w:p>
        </w:tc>
      </w:tr>
      <w:tr w:rsidR="00A851A7" w:rsidRPr="00CE4E02">
        <w:tc>
          <w:tcPr>
            <w:tcW w:w="6487" w:type="dxa"/>
          </w:tcPr>
          <w:p w:rsidR="00A851A7" w:rsidRPr="00C84368" w:rsidRDefault="00A851A7" w:rsidP="007043D3">
            <w:pPr>
              <w:pStyle w:val="a"/>
              <w:widowControl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17)участь у міжнародних операціях з підтримання миру і безпеки під егідою Організації Об’єднаних Націй (для вищих військових навчальних закладів, закладів вищої освіти із специфічними умовами навчання, військових навчальних підрозділів закладів вищої освіти);</w:t>
            </w:r>
          </w:p>
        </w:tc>
        <w:tc>
          <w:tcPr>
            <w:tcW w:w="8505" w:type="dxa"/>
          </w:tcPr>
          <w:p w:rsidR="00A851A7" w:rsidRPr="00C84368" w:rsidRDefault="00A851A7" w:rsidP="007043D3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-</w:t>
            </w:r>
          </w:p>
        </w:tc>
      </w:tr>
      <w:tr w:rsidR="00A851A7" w:rsidRPr="00CE4E02">
        <w:tc>
          <w:tcPr>
            <w:tcW w:w="6487" w:type="dxa"/>
          </w:tcPr>
          <w:p w:rsidR="00A851A7" w:rsidRPr="00C84368" w:rsidRDefault="00A851A7" w:rsidP="007043D3">
            <w:pPr>
              <w:pStyle w:val="a"/>
              <w:widowControl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18)участь у міжнародних військових навчаннях (тренуваннях) за участю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бройних сил країн — членів НАТО</w:t>
            </w:r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(для вищих військових навчальних закладів, військових навчальних підрозділів закладів вищої освіти);</w:t>
            </w:r>
          </w:p>
        </w:tc>
        <w:tc>
          <w:tcPr>
            <w:tcW w:w="8505" w:type="dxa"/>
          </w:tcPr>
          <w:p w:rsidR="00A851A7" w:rsidRPr="00C84368" w:rsidRDefault="00A851A7" w:rsidP="007043D3">
            <w:pPr>
              <w:spacing w:after="0" w:line="240" w:lineRule="auto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-</w:t>
            </w:r>
          </w:p>
        </w:tc>
      </w:tr>
      <w:tr w:rsidR="00A851A7" w:rsidRPr="00C84368">
        <w:tc>
          <w:tcPr>
            <w:tcW w:w="6487" w:type="dxa"/>
          </w:tcPr>
          <w:p w:rsidR="00A851A7" w:rsidRPr="00C84368" w:rsidRDefault="00A851A7" w:rsidP="007043D3">
            <w:pPr>
              <w:pStyle w:val="a"/>
              <w:widowControl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19)діяльність за спеціальністю у формі участі у професійних та/або громадських об’єднаннях;</w:t>
            </w:r>
          </w:p>
        </w:tc>
        <w:tc>
          <w:tcPr>
            <w:tcW w:w="8505" w:type="dxa"/>
          </w:tcPr>
          <w:p w:rsidR="00A851A7" w:rsidRPr="00C84368" w:rsidRDefault="00A851A7" w:rsidP="007043D3">
            <w:pPr>
              <w:spacing w:after="0" w:line="240" w:lineRule="auto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Дійсний член академії будівництва України</w:t>
            </w:r>
          </w:p>
        </w:tc>
      </w:tr>
      <w:tr w:rsidR="00A851A7" w:rsidRPr="00C84368">
        <w:tc>
          <w:tcPr>
            <w:tcW w:w="6487" w:type="dxa"/>
          </w:tcPr>
          <w:p w:rsidR="00A851A7" w:rsidRPr="00C84368" w:rsidRDefault="00A851A7" w:rsidP="007043D3">
            <w:pPr>
              <w:pStyle w:val="a"/>
              <w:widowControl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20)досвід практичної роботи за спеціальністю не менше п’яти років (крім педагогічної, науково-педагогічної, наукової діяльності).</w:t>
            </w:r>
          </w:p>
        </w:tc>
        <w:tc>
          <w:tcPr>
            <w:tcW w:w="8505" w:type="dxa"/>
          </w:tcPr>
          <w:p w:rsidR="00A851A7" w:rsidRPr="00C84368" w:rsidRDefault="00A851A7" w:rsidP="007043D3">
            <w:pPr>
              <w:spacing w:after="0" w:line="240" w:lineRule="auto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Досвід практичної роботи більше 15 років</w:t>
            </w:r>
          </w:p>
        </w:tc>
      </w:tr>
    </w:tbl>
    <w:p w:rsidR="00A851A7" w:rsidRPr="00C84368" w:rsidRDefault="00A851A7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A851A7" w:rsidRPr="00C84368" w:rsidSect="0065335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51A7" w:rsidRDefault="00A851A7" w:rsidP="0065335E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851A7" w:rsidRDefault="00A851A7" w:rsidP="0065335E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tiqua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51A7" w:rsidRDefault="00A851A7" w:rsidP="0065335E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851A7" w:rsidRDefault="00A851A7" w:rsidP="0065335E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E7866"/>
    <w:multiLevelType w:val="hybridMultilevel"/>
    <w:tmpl w:val="B3F2F416"/>
    <w:lvl w:ilvl="0" w:tplc="809695D6">
      <w:start w:val="3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09" w:hanging="360"/>
      </w:pPr>
    </w:lvl>
    <w:lvl w:ilvl="2" w:tplc="0419001B">
      <w:start w:val="1"/>
      <w:numFmt w:val="lowerRoman"/>
      <w:lvlText w:val="%3."/>
      <w:lvlJc w:val="right"/>
      <w:pPr>
        <w:ind w:left="1829" w:hanging="180"/>
      </w:pPr>
    </w:lvl>
    <w:lvl w:ilvl="3" w:tplc="0419000F">
      <w:start w:val="1"/>
      <w:numFmt w:val="decimal"/>
      <w:lvlText w:val="%4."/>
      <w:lvlJc w:val="left"/>
      <w:pPr>
        <w:ind w:left="2549" w:hanging="360"/>
      </w:pPr>
    </w:lvl>
    <w:lvl w:ilvl="4" w:tplc="04190019">
      <w:start w:val="1"/>
      <w:numFmt w:val="lowerLetter"/>
      <w:lvlText w:val="%5."/>
      <w:lvlJc w:val="left"/>
      <w:pPr>
        <w:ind w:left="3269" w:hanging="360"/>
      </w:pPr>
    </w:lvl>
    <w:lvl w:ilvl="5" w:tplc="0419001B">
      <w:start w:val="1"/>
      <w:numFmt w:val="lowerRoman"/>
      <w:lvlText w:val="%6."/>
      <w:lvlJc w:val="right"/>
      <w:pPr>
        <w:ind w:left="3989" w:hanging="180"/>
      </w:pPr>
    </w:lvl>
    <w:lvl w:ilvl="6" w:tplc="0419000F">
      <w:start w:val="1"/>
      <w:numFmt w:val="decimal"/>
      <w:lvlText w:val="%7."/>
      <w:lvlJc w:val="left"/>
      <w:pPr>
        <w:ind w:left="4709" w:hanging="360"/>
      </w:pPr>
    </w:lvl>
    <w:lvl w:ilvl="7" w:tplc="04190019">
      <w:start w:val="1"/>
      <w:numFmt w:val="lowerLetter"/>
      <w:lvlText w:val="%8."/>
      <w:lvlJc w:val="left"/>
      <w:pPr>
        <w:ind w:left="5429" w:hanging="360"/>
      </w:pPr>
    </w:lvl>
    <w:lvl w:ilvl="8" w:tplc="0419001B">
      <w:start w:val="1"/>
      <w:numFmt w:val="lowerRoman"/>
      <w:lvlText w:val="%9."/>
      <w:lvlJc w:val="right"/>
      <w:pPr>
        <w:ind w:left="6149" w:hanging="180"/>
      </w:pPr>
    </w:lvl>
  </w:abstractNum>
  <w:abstractNum w:abstractNumId="1">
    <w:nsid w:val="5F3D68AE"/>
    <w:multiLevelType w:val="multilevel"/>
    <w:tmpl w:val="60C4A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335E"/>
    <w:rsid w:val="0005278C"/>
    <w:rsid w:val="00053368"/>
    <w:rsid w:val="00077E1B"/>
    <w:rsid w:val="000D1230"/>
    <w:rsid w:val="000E4572"/>
    <w:rsid w:val="00105060"/>
    <w:rsid w:val="001F5901"/>
    <w:rsid w:val="003C541C"/>
    <w:rsid w:val="005147AB"/>
    <w:rsid w:val="00583780"/>
    <w:rsid w:val="005C7699"/>
    <w:rsid w:val="005E351F"/>
    <w:rsid w:val="005F26F4"/>
    <w:rsid w:val="00616124"/>
    <w:rsid w:val="0065335E"/>
    <w:rsid w:val="007043D3"/>
    <w:rsid w:val="0074175F"/>
    <w:rsid w:val="007B1E5E"/>
    <w:rsid w:val="00817ACF"/>
    <w:rsid w:val="008D296D"/>
    <w:rsid w:val="0092340D"/>
    <w:rsid w:val="0093579B"/>
    <w:rsid w:val="00975AA1"/>
    <w:rsid w:val="00984B12"/>
    <w:rsid w:val="00A7033E"/>
    <w:rsid w:val="00A851A7"/>
    <w:rsid w:val="00AA3CF5"/>
    <w:rsid w:val="00AC44E5"/>
    <w:rsid w:val="00B47462"/>
    <w:rsid w:val="00C84368"/>
    <w:rsid w:val="00CE4E02"/>
    <w:rsid w:val="00D52AC3"/>
    <w:rsid w:val="00D85412"/>
    <w:rsid w:val="00FC0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35E"/>
    <w:pPr>
      <w:spacing w:after="200" w:line="276" w:lineRule="auto"/>
    </w:pPr>
    <w:rPr>
      <w:rFonts w:eastAsia="SimSun"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vts82">
    <w:name w:val="rvts82"/>
    <w:basedOn w:val="DefaultParagraphFont"/>
    <w:uiPriority w:val="99"/>
    <w:rsid w:val="0065335E"/>
  </w:style>
  <w:style w:type="character" w:styleId="Hyperlink">
    <w:name w:val="Hyperlink"/>
    <w:basedOn w:val="DefaultParagraphFont"/>
    <w:uiPriority w:val="99"/>
    <w:rsid w:val="0065335E"/>
    <w:rPr>
      <w:color w:val="0000FF"/>
      <w:u w:val="single"/>
    </w:rPr>
  </w:style>
  <w:style w:type="paragraph" w:customStyle="1" w:styleId="1">
    <w:name w:val="Текст1"/>
    <w:basedOn w:val="Normal"/>
    <w:uiPriority w:val="99"/>
    <w:rsid w:val="0065335E"/>
    <w:pPr>
      <w:overflowPunct w:val="0"/>
      <w:autoSpaceDE w:val="0"/>
      <w:autoSpaceDN w:val="0"/>
      <w:adjustRightInd w:val="0"/>
      <w:spacing w:after="0" w:line="240" w:lineRule="auto"/>
      <w:ind w:left="-142" w:right="-101" w:firstLine="142"/>
      <w:jc w:val="center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Strong">
    <w:name w:val="Strong"/>
    <w:basedOn w:val="DefaultParagraphFont"/>
    <w:uiPriority w:val="99"/>
    <w:qFormat/>
    <w:rsid w:val="0065335E"/>
    <w:rPr>
      <w:b/>
      <w:bCs/>
    </w:rPr>
  </w:style>
  <w:style w:type="character" w:customStyle="1" w:styleId="bibliographic-informationtitle">
    <w:name w:val="bibliographic-information__title"/>
    <w:uiPriority w:val="99"/>
    <w:rsid w:val="0065335E"/>
  </w:style>
  <w:style w:type="character" w:customStyle="1" w:styleId="bibliographic-informationvalue">
    <w:name w:val="bibliographic-information__value"/>
    <w:uiPriority w:val="99"/>
    <w:rsid w:val="0065335E"/>
  </w:style>
  <w:style w:type="paragraph" w:styleId="Header">
    <w:name w:val="header"/>
    <w:basedOn w:val="Normal"/>
    <w:link w:val="HeaderChar"/>
    <w:uiPriority w:val="99"/>
    <w:semiHidden/>
    <w:rsid w:val="006533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5335E"/>
    <w:rPr>
      <w:rFonts w:ascii="Calibri" w:eastAsia="SimSun" w:hAnsi="Calibri" w:cs="Calibri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6533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5335E"/>
    <w:rPr>
      <w:rFonts w:ascii="Calibri" w:eastAsia="SimSun" w:hAnsi="Calibri" w:cs="Calibri"/>
      <w:lang w:eastAsia="ru-RU"/>
    </w:rPr>
  </w:style>
  <w:style w:type="paragraph" w:customStyle="1" w:styleId="a">
    <w:name w:val="Нормальний текст"/>
    <w:basedOn w:val="Normal"/>
    <w:uiPriority w:val="99"/>
    <w:rsid w:val="0065335E"/>
    <w:pPr>
      <w:spacing w:before="120" w:after="0" w:line="240" w:lineRule="auto"/>
      <w:ind w:firstLine="567"/>
    </w:pPr>
    <w:rPr>
      <w:rFonts w:ascii="Antiqua" w:eastAsia="Times New Roman" w:hAnsi="Antiqua" w:cs="Antiqua"/>
      <w:sz w:val="26"/>
      <w:szCs w:val="26"/>
      <w:lang w:val="uk-UA"/>
    </w:rPr>
  </w:style>
  <w:style w:type="paragraph" w:customStyle="1" w:styleId="ShapkaDocumentu">
    <w:name w:val="Shapka Documentu"/>
    <w:basedOn w:val="Normal"/>
    <w:uiPriority w:val="99"/>
    <w:rsid w:val="007043D3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Antiqua"/>
      <w:sz w:val="26"/>
      <w:szCs w:val="26"/>
      <w:lang w:val="uk-UA"/>
    </w:rPr>
  </w:style>
  <w:style w:type="character" w:customStyle="1" w:styleId="apple-converted-space">
    <w:name w:val="apple-converted-space"/>
    <w:basedOn w:val="DefaultParagraphFont"/>
    <w:uiPriority w:val="99"/>
    <w:rsid w:val="007B1E5E"/>
  </w:style>
  <w:style w:type="paragraph" w:customStyle="1" w:styleId="a0">
    <w:name w:val="Знак Знак Знак Знак"/>
    <w:basedOn w:val="Normal"/>
    <w:autoRedefine/>
    <w:uiPriority w:val="99"/>
    <w:rsid w:val="00AA3CF5"/>
    <w:pPr>
      <w:spacing w:after="160" w:line="240" w:lineRule="exact"/>
    </w:pPr>
    <w:rPr>
      <w:rFonts w:ascii="Times New Roman" w:hAnsi="Times New Roman" w:cs="Times New Roman"/>
      <w:b/>
      <w:bCs/>
      <w:sz w:val="28"/>
      <w:szCs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26886/2414-634X.2(29)2019.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aukajournal.org/index.php/ISMSD/issue/view/13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sj.astanait.edu.kz/wp-content/uploads/2020/12/Journal-AITU_3vol-71-82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35940/ijrte.D8356.1184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</TotalTime>
  <Pages>7</Pages>
  <Words>2278</Words>
  <Characters>12991</Characters>
  <Application>Microsoft Office Outlook</Application>
  <DocSecurity>0</DocSecurity>
  <Lines>0</Lines>
  <Paragraphs>0</Paragraphs>
  <ScaleCrop>false</ScaleCrop>
  <Company>Inc.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Natase</dc:creator>
  <cp:keywords/>
  <dc:description/>
  <cp:lastModifiedBy>User</cp:lastModifiedBy>
  <cp:revision>10</cp:revision>
  <dcterms:created xsi:type="dcterms:W3CDTF">2021-04-23T09:46:00Z</dcterms:created>
  <dcterms:modified xsi:type="dcterms:W3CDTF">2021-10-11T08:25:00Z</dcterms:modified>
</cp:coreProperties>
</file>